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95D" w:rsidRDefault="007664EF">
      <w:pPr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附件：</w:t>
      </w:r>
    </w:p>
    <w:p w:rsidR="0057495D" w:rsidRDefault="0057495D">
      <w:pPr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57495D" w:rsidRDefault="007664EF">
      <w:pPr>
        <w:jc w:val="center"/>
        <w:rPr>
          <w:rFonts w:ascii="Times New Roman" w:eastAsia="仿宋" w:hAnsi="Times New Roman" w:cs="Times New Roman"/>
          <w:b/>
          <w:bCs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sz w:val="32"/>
          <w:szCs w:val="32"/>
        </w:rPr>
        <w:t>参会回执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1832"/>
        <w:gridCol w:w="868"/>
        <w:gridCol w:w="1080"/>
        <w:gridCol w:w="1356"/>
        <w:gridCol w:w="2244"/>
      </w:tblGrid>
      <w:tr w:rsidR="0057495D">
        <w:trPr>
          <w:trHeight w:val="5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5D" w:rsidRDefault="00766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单位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5D" w:rsidRDefault="005749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495D">
        <w:trPr>
          <w:trHeight w:val="58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5D" w:rsidRDefault="00766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姓名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5D" w:rsidRDefault="005749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5D" w:rsidRDefault="00766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职务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5D" w:rsidRDefault="005749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5D" w:rsidRDefault="00766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5D" w:rsidRDefault="005749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495D">
        <w:trPr>
          <w:trHeight w:val="58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5D" w:rsidRDefault="00766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姓名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5D" w:rsidRDefault="005749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5D" w:rsidRDefault="00766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职务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5D" w:rsidRDefault="005749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5D" w:rsidRDefault="00766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5D" w:rsidRDefault="005749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468E0" w:rsidRDefault="007664EF">
      <w:pPr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请于</w:t>
      </w:r>
      <w:r>
        <w:rPr>
          <w:rFonts w:ascii="Times New Roman" w:hAnsi="Times New Roman" w:cs="Times New Roman" w:hint="eastAsia"/>
          <w:sz w:val="24"/>
        </w:rPr>
        <w:t>20</w:t>
      </w:r>
      <w:r w:rsidR="00237EBA">
        <w:rPr>
          <w:rFonts w:ascii="Times New Roman" w:hAnsi="Times New Roman" w:cs="Times New Roman"/>
          <w:sz w:val="24"/>
        </w:rPr>
        <w:t>2</w:t>
      </w:r>
      <w:r w:rsidR="00C96A0F">
        <w:rPr>
          <w:rFonts w:ascii="Times New Roman" w:hAnsi="Times New Roman" w:cs="Times New Roman" w:hint="eastAsia"/>
          <w:sz w:val="24"/>
        </w:rPr>
        <w:t>3</w:t>
      </w:r>
      <w:r>
        <w:rPr>
          <w:rFonts w:ascii="Times New Roman" w:hAnsi="Times New Roman" w:cs="Times New Roman"/>
          <w:sz w:val="24"/>
        </w:rPr>
        <w:t>年</w:t>
      </w:r>
      <w:r w:rsidR="005C7C47">
        <w:rPr>
          <w:rFonts w:ascii="Times New Roman" w:hAnsi="Times New Roman" w:cs="Times New Roman" w:hint="eastAsia"/>
          <w:sz w:val="24"/>
        </w:rPr>
        <w:t>6</w:t>
      </w:r>
      <w:r>
        <w:rPr>
          <w:rFonts w:ascii="Times New Roman" w:hAnsi="Times New Roman" w:cs="Times New Roman"/>
          <w:sz w:val="24"/>
        </w:rPr>
        <w:t>月</w:t>
      </w:r>
      <w:r w:rsidR="005C7C47">
        <w:rPr>
          <w:rFonts w:ascii="Times New Roman" w:hAnsi="Times New Roman" w:cs="Times New Roman" w:hint="eastAsia"/>
          <w:sz w:val="24"/>
        </w:rPr>
        <w:t>8</w:t>
      </w:r>
      <w:r>
        <w:rPr>
          <w:rFonts w:ascii="Times New Roman" w:hAnsi="Times New Roman" w:cs="Times New Roman"/>
          <w:sz w:val="24"/>
        </w:rPr>
        <w:t>日前填妥回执，</w:t>
      </w:r>
      <w:hyperlink r:id="rId7" w:history="1">
        <w:r>
          <w:rPr>
            <w:rFonts w:ascii="Times New Roman" w:hAnsi="Times New Roman" w:cs="Times New Roman"/>
            <w:sz w:val="24"/>
          </w:rPr>
          <w:t>E-mail</w:t>
        </w:r>
        <w:r>
          <w:rPr>
            <w:rFonts w:ascii="Times New Roman" w:hAnsi="Times New Roman" w:cs="Times New Roman"/>
            <w:sz w:val="24"/>
          </w:rPr>
          <w:t>至</w:t>
        </w:r>
        <w:hyperlink r:id="rId8" w:history="1">
          <w:r w:rsidR="00195AEC" w:rsidRPr="00195AEC">
            <w:rPr>
              <w:rFonts w:ascii="Times New Roman" w:hAnsi="Times New Roman" w:cs="Times New Roman"/>
              <w:sz w:val="24"/>
            </w:rPr>
            <w:t>gzsoa2010@vip.163.com</w:t>
          </w:r>
        </w:hyperlink>
      </w:hyperlink>
      <w:r>
        <w:rPr>
          <w:rFonts w:ascii="Times New Roman" w:hAnsi="Times New Roman" w:cs="Times New Roman"/>
          <w:sz w:val="24"/>
        </w:rPr>
        <w:t>。</w:t>
      </w:r>
    </w:p>
    <w:p w:rsidR="0057495D" w:rsidRDefault="007664EF">
      <w:pPr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联系人：</w:t>
      </w:r>
      <w:r w:rsidR="00FB5E61">
        <w:rPr>
          <w:rFonts w:ascii="Times New Roman" w:hAnsi="Times New Roman" w:cs="Times New Roman" w:hint="eastAsia"/>
          <w:sz w:val="24"/>
        </w:rPr>
        <w:t>李星云</w:t>
      </w:r>
      <w:r>
        <w:rPr>
          <w:rFonts w:ascii="Times New Roman" w:hAnsi="Times New Roman" w:cs="Times New Roman"/>
          <w:sz w:val="24"/>
        </w:rPr>
        <w:t>，电话：</w:t>
      </w:r>
      <w:r w:rsidR="00195AEC" w:rsidRPr="00195AEC">
        <w:rPr>
          <w:rFonts w:ascii="Times New Roman" w:hAnsi="Times New Roman" w:cs="Times New Roman"/>
          <w:sz w:val="24"/>
        </w:rPr>
        <w:t>020-</w:t>
      </w:r>
      <w:r w:rsidR="00237EBA">
        <w:rPr>
          <w:rFonts w:ascii="Times New Roman" w:hAnsi="Times New Roman" w:cs="Times New Roman"/>
          <w:sz w:val="24"/>
        </w:rPr>
        <w:t>629021</w:t>
      </w:r>
      <w:r w:rsidR="00FB5E61">
        <w:rPr>
          <w:rFonts w:ascii="Times New Roman" w:hAnsi="Times New Roman" w:cs="Times New Roman" w:hint="eastAsia"/>
          <w:sz w:val="24"/>
        </w:rPr>
        <w:t>29</w:t>
      </w:r>
      <w:r>
        <w:rPr>
          <w:rFonts w:ascii="Times New Roman" w:hAnsi="Times New Roman" w:cs="Times New Roman"/>
          <w:sz w:val="24"/>
        </w:rPr>
        <w:t>。</w:t>
      </w:r>
    </w:p>
    <w:p w:rsidR="0057495D" w:rsidRPr="00FB5E61" w:rsidRDefault="0057495D">
      <w:bookmarkStart w:id="0" w:name="_GoBack"/>
      <w:bookmarkEnd w:id="0"/>
    </w:p>
    <w:sectPr w:rsidR="0057495D" w:rsidRPr="00FB5E61" w:rsidSect="005749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A81" w:rsidRDefault="007A5A81" w:rsidP="008468E0">
      <w:r>
        <w:separator/>
      </w:r>
    </w:p>
  </w:endnote>
  <w:endnote w:type="continuationSeparator" w:id="0">
    <w:p w:rsidR="007A5A81" w:rsidRDefault="007A5A81" w:rsidP="00846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A81" w:rsidRDefault="007A5A81" w:rsidP="008468E0">
      <w:r>
        <w:separator/>
      </w:r>
    </w:p>
  </w:footnote>
  <w:footnote w:type="continuationSeparator" w:id="0">
    <w:p w:rsidR="007A5A81" w:rsidRDefault="007A5A81" w:rsidP="008468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93D005F"/>
    <w:rsid w:val="00037469"/>
    <w:rsid w:val="00044C9A"/>
    <w:rsid w:val="00046E7A"/>
    <w:rsid w:val="000759A2"/>
    <w:rsid w:val="000C4C7E"/>
    <w:rsid w:val="000E50A8"/>
    <w:rsid w:val="001024CB"/>
    <w:rsid w:val="001452DF"/>
    <w:rsid w:val="00151741"/>
    <w:rsid w:val="00153A39"/>
    <w:rsid w:val="00195AEC"/>
    <w:rsid w:val="001E29FB"/>
    <w:rsid w:val="002321A3"/>
    <w:rsid w:val="00237EBA"/>
    <w:rsid w:val="002A7A39"/>
    <w:rsid w:val="00331012"/>
    <w:rsid w:val="00473988"/>
    <w:rsid w:val="004936E8"/>
    <w:rsid w:val="004E0C64"/>
    <w:rsid w:val="004F0684"/>
    <w:rsid w:val="00570878"/>
    <w:rsid w:val="0057495D"/>
    <w:rsid w:val="005876F7"/>
    <w:rsid w:val="005C7C47"/>
    <w:rsid w:val="005F6418"/>
    <w:rsid w:val="00731DB9"/>
    <w:rsid w:val="007664EF"/>
    <w:rsid w:val="00791614"/>
    <w:rsid w:val="007A5A81"/>
    <w:rsid w:val="00842ADF"/>
    <w:rsid w:val="008468E0"/>
    <w:rsid w:val="00873927"/>
    <w:rsid w:val="008B4118"/>
    <w:rsid w:val="00993778"/>
    <w:rsid w:val="009C6297"/>
    <w:rsid w:val="009D099B"/>
    <w:rsid w:val="00A07A3A"/>
    <w:rsid w:val="00A10DCF"/>
    <w:rsid w:val="00A3238E"/>
    <w:rsid w:val="00A33276"/>
    <w:rsid w:val="00A84371"/>
    <w:rsid w:val="00AB247D"/>
    <w:rsid w:val="00AE0622"/>
    <w:rsid w:val="00AE57C6"/>
    <w:rsid w:val="00B22A94"/>
    <w:rsid w:val="00BD063B"/>
    <w:rsid w:val="00C41723"/>
    <w:rsid w:val="00C540BC"/>
    <w:rsid w:val="00C96A0F"/>
    <w:rsid w:val="00CA2FA1"/>
    <w:rsid w:val="00E61373"/>
    <w:rsid w:val="00E727EF"/>
    <w:rsid w:val="00EC3490"/>
    <w:rsid w:val="00EF46D6"/>
    <w:rsid w:val="00F24893"/>
    <w:rsid w:val="00F514F4"/>
    <w:rsid w:val="00F55D3B"/>
    <w:rsid w:val="00FA1BE3"/>
    <w:rsid w:val="00FA2EC1"/>
    <w:rsid w:val="00FB5E61"/>
    <w:rsid w:val="00FE1131"/>
    <w:rsid w:val="00FF3865"/>
    <w:rsid w:val="593D005F"/>
    <w:rsid w:val="6D535020"/>
    <w:rsid w:val="7BD03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95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468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468E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8468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468E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zsoa2010@vip.163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24182;&#22238;&#20256;&#33267;020-66814100&#25110;E-mail&#33267;gzsoa2010@vip.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5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22</cp:revision>
  <dcterms:created xsi:type="dcterms:W3CDTF">2018-05-14T01:52:00Z</dcterms:created>
  <dcterms:modified xsi:type="dcterms:W3CDTF">2023-06-05T00:12:00Z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