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D" w:rsidRDefault="007664EF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57495D" w:rsidRDefault="0057495D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57495D" w:rsidRDefault="007664EF">
      <w:pPr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参会回执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832"/>
        <w:gridCol w:w="868"/>
        <w:gridCol w:w="1080"/>
        <w:gridCol w:w="1356"/>
        <w:gridCol w:w="2244"/>
      </w:tblGrid>
      <w:tr w:rsidR="0057495D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95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95D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766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5D" w:rsidRDefault="00574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68E0" w:rsidRDefault="007664E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请于</w:t>
      </w:r>
      <w:r>
        <w:rPr>
          <w:rFonts w:ascii="Times New Roman" w:hAnsi="Times New Roman" w:cs="Times New Roman" w:hint="eastAsia"/>
          <w:sz w:val="24"/>
        </w:rPr>
        <w:t>20</w:t>
      </w:r>
      <w:r w:rsidR="00237EBA">
        <w:rPr>
          <w:rFonts w:ascii="Times New Roman" w:hAnsi="Times New Roman" w:cs="Times New Roman"/>
          <w:sz w:val="24"/>
        </w:rPr>
        <w:t>2</w:t>
      </w:r>
      <w:r w:rsidR="00C96A0F"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年</w:t>
      </w:r>
      <w:r w:rsidR="00731DB9"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月</w:t>
      </w:r>
      <w:r w:rsidR="00C41723">
        <w:rPr>
          <w:rFonts w:ascii="Times New Roman" w:hAnsi="Times New Roman" w:cs="Times New Roman" w:hint="eastAsia"/>
          <w:sz w:val="24"/>
        </w:rPr>
        <w:t>23</w:t>
      </w:r>
      <w:r>
        <w:rPr>
          <w:rFonts w:ascii="Times New Roman" w:hAnsi="Times New Roman" w:cs="Times New Roman"/>
          <w:sz w:val="24"/>
        </w:rPr>
        <w:t>日前填妥回执，</w:t>
      </w:r>
      <w:hyperlink r:id="rId7" w:history="1">
        <w:r>
          <w:rPr>
            <w:rFonts w:ascii="Times New Roman" w:hAnsi="Times New Roman" w:cs="Times New Roman"/>
            <w:sz w:val="24"/>
          </w:rPr>
          <w:t>E-mail</w:t>
        </w:r>
        <w:r>
          <w:rPr>
            <w:rFonts w:ascii="Times New Roman" w:hAnsi="Times New Roman" w:cs="Times New Roman"/>
            <w:sz w:val="24"/>
          </w:rPr>
          <w:t>至</w:t>
        </w:r>
        <w:hyperlink r:id="rId8" w:history="1">
          <w:r w:rsidR="00195AEC" w:rsidRPr="00195AEC">
            <w:rPr>
              <w:rFonts w:ascii="Times New Roman" w:hAnsi="Times New Roman" w:cs="Times New Roman"/>
              <w:sz w:val="24"/>
            </w:rPr>
            <w:t>gzsoa2010@vip.163.com</w:t>
          </w:r>
        </w:hyperlink>
      </w:hyperlink>
      <w:r>
        <w:rPr>
          <w:rFonts w:ascii="Times New Roman" w:hAnsi="Times New Roman" w:cs="Times New Roman"/>
          <w:sz w:val="24"/>
        </w:rPr>
        <w:t>。</w:t>
      </w:r>
    </w:p>
    <w:p w:rsidR="0057495D" w:rsidRDefault="007664E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联系人：</w:t>
      </w:r>
      <w:r w:rsidR="00FB5E61">
        <w:rPr>
          <w:rFonts w:ascii="Times New Roman" w:hAnsi="Times New Roman" w:cs="Times New Roman" w:hint="eastAsia"/>
          <w:sz w:val="24"/>
        </w:rPr>
        <w:t>李星云</w:t>
      </w:r>
      <w:r>
        <w:rPr>
          <w:rFonts w:ascii="Times New Roman" w:hAnsi="Times New Roman" w:cs="Times New Roman"/>
          <w:sz w:val="24"/>
        </w:rPr>
        <w:t>，电话：</w:t>
      </w:r>
      <w:r w:rsidR="00195AEC" w:rsidRPr="00195AEC">
        <w:rPr>
          <w:rFonts w:ascii="Times New Roman" w:hAnsi="Times New Roman" w:cs="Times New Roman"/>
          <w:sz w:val="24"/>
        </w:rPr>
        <w:t>020-</w:t>
      </w:r>
      <w:r w:rsidR="00237EBA">
        <w:rPr>
          <w:rFonts w:ascii="Times New Roman" w:hAnsi="Times New Roman" w:cs="Times New Roman"/>
          <w:sz w:val="24"/>
        </w:rPr>
        <w:t>629021</w:t>
      </w:r>
      <w:r w:rsidR="00FB5E61">
        <w:rPr>
          <w:rFonts w:ascii="Times New Roman" w:hAnsi="Times New Roman" w:cs="Times New Roman" w:hint="eastAsia"/>
          <w:sz w:val="24"/>
        </w:rPr>
        <w:t>29</w:t>
      </w:r>
      <w:r>
        <w:rPr>
          <w:rFonts w:ascii="Times New Roman" w:hAnsi="Times New Roman" w:cs="Times New Roman"/>
          <w:sz w:val="24"/>
        </w:rPr>
        <w:t>。</w:t>
      </w:r>
    </w:p>
    <w:p w:rsidR="0057495D" w:rsidRPr="00FB5E61" w:rsidRDefault="0057495D">
      <w:bookmarkStart w:id="0" w:name="_GoBack"/>
      <w:bookmarkEnd w:id="0"/>
    </w:p>
    <w:sectPr w:rsidR="0057495D" w:rsidRPr="00FB5E61" w:rsidSect="0057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CB" w:rsidRDefault="001024CB" w:rsidP="008468E0">
      <w:r>
        <w:separator/>
      </w:r>
    </w:p>
  </w:endnote>
  <w:endnote w:type="continuationSeparator" w:id="0">
    <w:p w:rsidR="001024CB" w:rsidRDefault="001024CB" w:rsidP="0084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CB" w:rsidRDefault="001024CB" w:rsidP="008468E0">
      <w:r>
        <w:separator/>
      </w:r>
    </w:p>
  </w:footnote>
  <w:footnote w:type="continuationSeparator" w:id="0">
    <w:p w:rsidR="001024CB" w:rsidRDefault="001024CB" w:rsidP="00846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D005F"/>
    <w:rsid w:val="00037469"/>
    <w:rsid w:val="00044C9A"/>
    <w:rsid w:val="00046E7A"/>
    <w:rsid w:val="000759A2"/>
    <w:rsid w:val="000C4C7E"/>
    <w:rsid w:val="000E50A8"/>
    <w:rsid w:val="001024CB"/>
    <w:rsid w:val="001452DF"/>
    <w:rsid w:val="00153A39"/>
    <w:rsid w:val="00195AEC"/>
    <w:rsid w:val="001E29FB"/>
    <w:rsid w:val="002321A3"/>
    <w:rsid w:val="00237EBA"/>
    <w:rsid w:val="002A7A39"/>
    <w:rsid w:val="00331012"/>
    <w:rsid w:val="00473988"/>
    <w:rsid w:val="004936E8"/>
    <w:rsid w:val="004E0C64"/>
    <w:rsid w:val="004F0684"/>
    <w:rsid w:val="00570878"/>
    <w:rsid w:val="0057495D"/>
    <w:rsid w:val="005876F7"/>
    <w:rsid w:val="005F6418"/>
    <w:rsid w:val="00731DB9"/>
    <w:rsid w:val="007664EF"/>
    <w:rsid w:val="00791614"/>
    <w:rsid w:val="00842ADF"/>
    <w:rsid w:val="008468E0"/>
    <w:rsid w:val="00873927"/>
    <w:rsid w:val="008B4118"/>
    <w:rsid w:val="00993778"/>
    <w:rsid w:val="009C6297"/>
    <w:rsid w:val="009D099B"/>
    <w:rsid w:val="00A07A3A"/>
    <w:rsid w:val="00A10DCF"/>
    <w:rsid w:val="00A3238E"/>
    <w:rsid w:val="00A33276"/>
    <w:rsid w:val="00A84371"/>
    <w:rsid w:val="00AB247D"/>
    <w:rsid w:val="00AE0622"/>
    <w:rsid w:val="00AE57C6"/>
    <w:rsid w:val="00B22A94"/>
    <w:rsid w:val="00BD063B"/>
    <w:rsid w:val="00C41723"/>
    <w:rsid w:val="00C540BC"/>
    <w:rsid w:val="00C96A0F"/>
    <w:rsid w:val="00CA2FA1"/>
    <w:rsid w:val="00E61373"/>
    <w:rsid w:val="00E727EF"/>
    <w:rsid w:val="00EC3490"/>
    <w:rsid w:val="00EF46D6"/>
    <w:rsid w:val="00F24893"/>
    <w:rsid w:val="00F514F4"/>
    <w:rsid w:val="00F55D3B"/>
    <w:rsid w:val="00FA1BE3"/>
    <w:rsid w:val="00FA2EC1"/>
    <w:rsid w:val="00FB5E61"/>
    <w:rsid w:val="00FE1131"/>
    <w:rsid w:val="00FF3865"/>
    <w:rsid w:val="593D005F"/>
    <w:rsid w:val="6D535020"/>
    <w:rsid w:val="7BD0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8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68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oa2010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2238;&#20256;&#33267;020-66814100&#25110;E-mail&#33267;gzsoa2010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2018-05-14T01:52:00Z</dcterms:created>
  <dcterms:modified xsi:type="dcterms:W3CDTF">2023-03-20T07:28:00Z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